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20"/>
      </w:tblGrid>
      <w:tr w:rsidR="00C74CFB" w14:paraId="1E55859D" w14:textId="77777777" w:rsidTr="00C74CFB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BFF19D"/>
          </w:tcPr>
          <w:p w14:paraId="45D9FCB7" w14:textId="77777777" w:rsidR="00C74CFB" w:rsidRPr="00AB5571" w:rsidRDefault="00AB5571" w:rsidP="00C74C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</w:r>
            <w:r w:rsidR="00C74CFB" w:rsidRPr="00AB5571">
              <w:rPr>
                <w:rFonts w:ascii="Arial" w:hAnsi="Arial" w:cs="Arial"/>
                <w:b/>
              </w:rPr>
              <w:t>Headings and Sub-headings</w:t>
            </w:r>
          </w:p>
          <w:p w14:paraId="56C0CFFF" w14:textId="77777777" w:rsidR="00C74CFB" w:rsidRPr="00AB5571" w:rsidRDefault="00C74CFB" w:rsidP="00C74CFB">
            <w:pPr>
              <w:rPr>
                <w:rFonts w:ascii="Arial" w:hAnsi="Arial" w:cs="Arial"/>
              </w:rPr>
            </w:pPr>
          </w:p>
          <w:p w14:paraId="3DF84978" w14:textId="7FF6B9CE" w:rsidR="00C74CFB" w:rsidRPr="00AB5571" w:rsidRDefault="0006306D" w:rsidP="00C74C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Heading</w:t>
            </w:r>
            <w:r w:rsidR="00C74CFB" w:rsidRPr="00AB5571">
              <w:rPr>
                <w:rFonts w:ascii="Arial" w:hAnsi="Arial" w:cs="Arial"/>
                <w:sz w:val="22"/>
                <w:szCs w:val="22"/>
              </w:rPr>
              <w:t xml:space="preserve"> tags instead of simple formatting</w:t>
            </w:r>
          </w:p>
          <w:p w14:paraId="792766A5" w14:textId="77777777" w:rsidR="00C74CFB" w:rsidRPr="00AB5571" w:rsidRDefault="00C74CFB" w:rsidP="00C74C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h3 – Use h3 tags for top level content headings</w:t>
            </w:r>
          </w:p>
          <w:p w14:paraId="7799B0EA" w14:textId="77777777" w:rsidR="00C74CFB" w:rsidRPr="00AB5571" w:rsidRDefault="00C74CFB" w:rsidP="00C74C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h4 – Use h4 tags for sub-headings</w:t>
            </w:r>
          </w:p>
          <w:p w14:paraId="5E24ED47" w14:textId="77777777" w:rsidR="00C74CFB" w:rsidRDefault="00C74CFB" w:rsidP="00C74C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Try not to use h5 or below – if you need them, consider chunking your content into multiple pages</w:t>
            </w:r>
          </w:p>
          <w:p w14:paraId="49AFA8C4" w14:textId="77777777" w:rsidR="00CF3A02" w:rsidRPr="00CF3A02" w:rsidRDefault="00CF3A02" w:rsidP="00CF3A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72EA3739" w14:textId="77777777" w:rsidR="00C74CFB" w:rsidRPr="00AB5571" w:rsidRDefault="00C74CFB" w:rsidP="00C74CFB">
            <w:pPr>
              <w:rPr>
                <w:sz w:val="8"/>
                <w:szCs w:val="8"/>
              </w:rPr>
            </w:pPr>
          </w:p>
        </w:tc>
      </w:tr>
      <w:tr w:rsidR="00C74CFB" w14:paraId="16B0908F" w14:textId="77777777" w:rsidTr="00C74CFB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14:paraId="51F38DE8" w14:textId="77777777" w:rsidR="00AB5571" w:rsidRPr="00AB5571" w:rsidRDefault="00AB5571" w:rsidP="00C74CF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797EE21" w14:textId="77777777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  <w:r w:rsidRPr="00AB5571">
              <w:rPr>
                <w:rFonts w:ascii="Arial" w:hAnsi="Arial" w:cs="Arial"/>
                <w:b/>
              </w:rPr>
              <w:t>Images, Maps, and Charts</w:t>
            </w:r>
          </w:p>
          <w:p w14:paraId="6A970A3A" w14:textId="77777777" w:rsidR="00C74CFB" w:rsidRPr="00AB5571" w:rsidRDefault="00C74CFB" w:rsidP="00C74CFB">
            <w:pPr>
              <w:rPr>
                <w:rFonts w:ascii="Arial" w:hAnsi="Arial" w:cs="Arial"/>
              </w:rPr>
            </w:pPr>
          </w:p>
          <w:p w14:paraId="3F7053A6" w14:textId="77777777" w:rsidR="00C74CFB" w:rsidRPr="00AB5571" w:rsidRDefault="00C74CFB" w:rsidP="00C74C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B5571">
              <w:rPr>
                <w:rFonts w:ascii="Arial" w:hAnsi="Arial" w:cs="Arial"/>
                <w:i/>
                <w:sz w:val="22"/>
                <w:szCs w:val="22"/>
              </w:rPr>
              <w:t>Simple Images</w:t>
            </w:r>
          </w:p>
          <w:p w14:paraId="5345D574" w14:textId="2A1F6849" w:rsidR="00C74CFB" w:rsidRPr="00AB5571" w:rsidRDefault="00C74CFB" w:rsidP="00C74C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 xml:space="preserve">Use </w:t>
            </w:r>
            <w:r w:rsidR="0006306D">
              <w:rPr>
                <w:rFonts w:ascii="Arial" w:hAnsi="Arial" w:cs="Arial"/>
                <w:sz w:val="22"/>
                <w:szCs w:val="22"/>
              </w:rPr>
              <w:t xml:space="preserve">alt </w:t>
            </w:r>
            <w:r w:rsidRPr="00AB5571">
              <w:rPr>
                <w:rFonts w:ascii="Arial" w:hAnsi="Arial" w:cs="Arial"/>
                <w:sz w:val="22"/>
                <w:szCs w:val="22"/>
              </w:rPr>
              <w:t>tags if image can be described in less than 140 characters</w:t>
            </w:r>
          </w:p>
          <w:p w14:paraId="391AAE4A" w14:textId="49E17596" w:rsidR="00C74CFB" w:rsidRPr="00AB5571" w:rsidRDefault="0006306D" w:rsidP="00C74C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 </w:t>
            </w:r>
            <w:r w:rsidR="00C74CFB" w:rsidRPr="00AB5571">
              <w:rPr>
                <w:rFonts w:ascii="Arial" w:hAnsi="Arial" w:cs="Arial"/>
                <w:sz w:val="22"/>
                <w:szCs w:val="22"/>
              </w:rPr>
              <w:t>tags should not begin with “image of” or “graph of”</w:t>
            </w:r>
          </w:p>
          <w:p w14:paraId="4F9D1CFB" w14:textId="77777777" w:rsidR="00C74CFB" w:rsidRPr="00AB5571" w:rsidRDefault="00C74CFB" w:rsidP="00C74CF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Decorative images should have a blank alt tag (space)</w:t>
            </w:r>
          </w:p>
          <w:p w14:paraId="596DA9B1" w14:textId="77777777" w:rsidR="00C74CFB" w:rsidRPr="00AB5571" w:rsidRDefault="00C74CFB" w:rsidP="00C74CF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5F13C357" w14:textId="77777777" w:rsidR="00C74CFB" w:rsidRPr="00AB5571" w:rsidRDefault="00C74CFB" w:rsidP="00C74C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B5571">
              <w:rPr>
                <w:rFonts w:ascii="Arial" w:hAnsi="Arial" w:cs="Arial"/>
                <w:i/>
                <w:sz w:val="22"/>
                <w:szCs w:val="22"/>
              </w:rPr>
              <w:t>Complex Images</w:t>
            </w:r>
          </w:p>
          <w:p w14:paraId="1439CADB" w14:textId="77777777" w:rsidR="00C74CFB" w:rsidRPr="00AB5571" w:rsidRDefault="00C74CFB" w:rsidP="00C74C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IDEAL: Describe the image on the page – put in alt tag “IMAGE TITLE. See text above/below for a description.</w:t>
            </w:r>
          </w:p>
          <w:p w14:paraId="0827FCC4" w14:textId="55FBB2D9" w:rsidR="00C74CFB" w:rsidRPr="00AB5571" w:rsidRDefault="00C74CFB" w:rsidP="00C74CF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 xml:space="preserve">ALTERNATIVE: </w:t>
            </w:r>
            <w:r w:rsidR="0006306D">
              <w:rPr>
                <w:rFonts w:ascii="Arial" w:hAnsi="Arial" w:cs="Arial"/>
                <w:sz w:val="22"/>
                <w:szCs w:val="22"/>
              </w:rPr>
              <w:t>Text Version</w:t>
            </w:r>
            <w:r w:rsidRPr="00AB5571">
              <w:rPr>
                <w:rFonts w:ascii="Arial" w:hAnsi="Arial" w:cs="Arial"/>
                <w:sz w:val="22"/>
                <w:szCs w:val="22"/>
              </w:rPr>
              <w:t xml:space="preserve"> – consult with Learning Designer</w:t>
            </w:r>
          </w:p>
          <w:p w14:paraId="2B358C3C" w14:textId="77777777" w:rsidR="00CF3A02" w:rsidRPr="00CF3A02" w:rsidRDefault="00CF3A02" w:rsidP="00CF3A02">
            <w:pPr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14:paraId="4051A194" w14:textId="77777777" w:rsidR="00C74CFB" w:rsidRPr="00AB5571" w:rsidRDefault="00C74CFB" w:rsidP="00C74CFB">
            <w:pPr>
              <w:rPr>
                <w:sz w:val="8"/>
                <w:szCs w:val="8"/>
              </w:rPr>
            </w:pPr>
          </w:p>
        </w:tc>
      </w:tr>
      <w:tr w:rsidR="00C74CFB" w14:paraId="5E947516" w14:textId="77777777" w:rsidTr="00C74CFB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0EA67B65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AB5571">
              <w:rPr>
                <w:rFonts w:ascii="Arial" w:hAnsi="Arial" w:cs="Arial"/>
                <w:b/>
                <w:sz w:val="10"/>
                <w:szCs w:val="10"/>
              </w:rPr>
              <w:br/>
            </w:r>
          </w:p>
          <w:p w14:paraId="23D88312" w14:textId="77777777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  <w:r w:rsidRPr="00AB5571">
              <w:rPr>
                <w:rFonts w:ascii="Arial" w:hAnsi="Arial" w:cs="Arial"/>
                <w:b/>
              </w:rPr>
              <w:t>Tables</w:t>
            </w:r>
          </w:p>
          <w:p w14:paraId="442917EA" w14:textId="77777777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</w:p>
          <w:p w14:paraId="778745B2" w14:textId="77777777" w:rsidR="00C74CFB" w:rsidRPr="00AB5571" w:rsidRDefault="00C74CFB" w:rsidP="00C74C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Use column or row headers where appropriate</w:t>
            </w:r>
          </w:p>
          <w:p w14:paraId="1B89A7C4" w14:textId="77777777" w:rsidR="00C74CFB" w:rsidRPr="00AB5571" w:rsidRDefault="00C74CFB" w:rsidP="00C74C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Use captions to display the table title</w:t>
            </w:r>
          </w:p>
          <w:p w14:paraId="0AF5C57A" w14:textId="58458FAD" w:rsidR="00C74CFB" w:rsidRPr="00AB5571" w:rsidRDefault="00C74CFB" w:rsidP="00C74C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Use summary to describe the type of information in the table</w:t>
            </w:r>
            <w:r w:rsidR="0006306D">
              <w:rPr>
                <w:rFonts w:ascii="Arial" w:hAnsi="Arial" w:cs="Arial"/>
                <w:sz w:val="22"/>
                <w:szCs w:val="22"/>
              </w:rPr>
              <w:t xml:space="preserve"> and how the table will be read</w:t>
            </w:r>
          </w:p>
          <w:p w14:paraId="153CF51F" w14:textId="0E64A6A5" w:rsidR="00EC421B" w:rsidRPr="00AE4721" w:rsidRDefault="00C74CFB" w:rsidP="00C74CF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Simplify – its better to split complex tables into multiple tables</w:t>
            </w:r>
          </w:p>
        </w:tc>
      </w:tr>
      <w:tr w:rsidR="00C74CFB" w14:paraId="092EE0FB" w14:textId="77777777" w:rsidTr="00AB5571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05CAA22" w14:textId="77777777" w:rsidR="00AB5571" w:rsidRDefault="00AB5571" w:rsidP="00C74CFB">
            <w:pPr>
              <w:rPr>
                <w:rFonts w:ascii="Arial" w:hAnsi="Arial" w:cs="Arial"/>
                <w:b/>
              </w:rPr>
            </w:pPr>
          </w:p>
          <w:p w14:paraId="7DF7855B" w14:textId="77777777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  <w:r w:rsidRPr="00AB5571">
              <w:rPr>
                <w:rFonts w:ascii="Arial" w:hAnsi="Arial" w:cs="Arial"/>
                <w:b/>
              </w:rPr>
              <w:t>Video, Audio, &amp; Narrated Screen Captures</w:t>
            </w:r>
          </w:p>
          <w:p w14:paraId="1BC3FE4E" w14:textId="77777777" w:rsidR="00C74CFB" w:rsidRPr="00AB5571" w:rsidRDefault="00C74CFB" w:rsidP="00C74CFB">
            <w:pPr>
              <w:rPr>
                <w:rFonts w:ascii="Arial" w:hAnsi="Arial" w:cs="Arial"/>
              </w:rPr>
            </w:pPr>
          </w:p>
          <w:p w14:paraId="48FFBD25" w14:textId="7FA5B50A" w:rsidR="00C74CFB" w:rsidRDefault="00C74CFB" w:rsidP="00C74C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 xml:space="preserve">All video, audio, and narrated screen captures </w:t>
            </w:r>
            <w:r w:rsidR="00EC421B">
              <w:rPr>
                <w:rFonts w:ascii="Arial" w:hAnsi="Arial" w:cs="Arial"/>
                <w:sz w:val="22"/>
                <w:szCs w:val="22"/>
              </w:rPr>
              <w:t>must have close</w:t>
            </w:r>
            <w:r w:rsidR="0006306D">
              <w:rPr>
                <w:rFonts w:ascii="Arial" w:hAnsi="Arial" w:cs="Arial"/>
                <w:sz w:val="22"/>
                <w:szCs w:val="22"/>
              </w:rPr>
              <w:t>d</w:t>
            </w:r>
            <w:r w:rsidR="00EC421B">
              <w:rPr>
                <w:rFonts w:ascii="Arial" w:hAnsi="Arial" w:cs="Arial"/>
                <w:sz w:val="22"/>
                <w:szCs w:val="22"/>
              </w:rPr>
              <w:t xml:space="preserve"> captions and </w:t>
            </w:r>
            <w:r w:rsidRPr="00AB5571">
              <w:rPr>
                <w:rFonts w:ascii="Arial" w:hAnsi="Arial" w:cs="Arial"/>
                <w:sz w:val="22"/>
                <w:szCs w:val="22"/>
              </w:rPr>
              <w:t xml:space="preserve">a transcript. </w:t>
            </w:r>
            <w:r w:rsidR="00EC421B">
              <w:rPr>
                <w:rFonts w:ascii="Arial" w:hAnsi="Arial" w:cs="Arial"/>
                <w:sz w:val="22"/>
                <w:szCs w:val="22"/>
              </w:rPr>
              <w:t>Your Learning Designer can assist with this process</w:t>
            </w:r>
            <w:r w:rsidRPr="00AB557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60800DF" w14:textId="77777777" w:rsidR="00CF3A02" w:rsidRPr="00CF3A02" w:rsidRDefault="00CF3A02" w:rsidP="00CF3A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4C1628FA" w14:textId="77777777" w:rsidR="00C74CFB" w:rsidRPr="00AB5571" w:rsidRDefault="00C74CFB" w:rsidP="00C74CFB">
            <w:pPr>
              <w:rPr>
                <w:sz w:val="8"/>
                <w:szCs w:val="8"/>
              </w:rPr>
            </w:pPr>
          </w:p>
        </w:tc>
      </w:tr>
      <w:tr w:rsidR="00C74CFB" w14:paraId="21175D2E" w14:textId="77777777" w:rsidTr="00C74CFB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BFF19D"/>
          </w:tcPr>
          <w:p w14:paraId="6679AEB6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530586D" w14:textId="77777777" w:rsid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ABD4569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A1C91A2" w14:textId="77777777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  <w:r w:rsidRPr="00AB5571">
              <w:rPr>
                <w:rFonts w:ascii="Arial" w:hAnsi="Arial" w:cs="Arial"/>
                <w:b/>
              </w:rPr>
              <w:t>Links</w:t>
            </w:r>
          </w:p>
          <w:p w14:paraId="550BA813" w14:textId="77777777" w:rsidR="00C74CFB" w:rsidRPr="00AB5571" w:rsidRDefault="00C74CFB" w:rsidP="00C74CFB">
            <w:pPr>
              <w:rPr>
                <w:rFonts w:ascii="Arial" w:hAnsi="Arial" w:cs="Arial"/>
              </w:rPr>
            </w:pPr>
          </w:p>
          <w:p w14:paraId="3B3BD1E5" w14:textId="54F60055" w:rsidR="00C74CFB" w:rsidRPr="00AB5571" w:rsidRDefault="0006306D" w:rsidP="00C74C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AB5571">
              <w:rPr>
                <w:rFonts w:ascii="Arial" w:hAnsi="Arial" w:cs="Arial"/>
                <w:sz w:val="22"/>
                <w:szCs w:val="22"/>
              </w:rPr>
              <w:t>s the hyperlink</w:t>
            </w:r>
            <w:r>
              <w:rPr>
                <w:rFonts w:ascii="Arial" w:hAnsi="Arial" w:cs="Arial"/>
                <w:sz w:val="22"/>
                <w:szCs w:val="22"/>
              </w:rPr>
              <w:t>, u</w:t>
            </w:r>
            <w:r w:rsidR="00C74CFB" w:rsidRPr="00AB5571">
              <w:rPr>
                <w:rFonts w:ascii="Arial" w:hAnsi="Arial" w:cs="Arial"/>
                <w:sz w:val="22"/>
                <w:szCs w:val="22"/>
              </w:rPr>
              <w:t xml:space="preserve">se a descriptive statement about where you are sending the student </w:t>
            </w:r>
          </w:p>
          <w:p w14:paraId="00F014BD" w14:textId="77777777" w:rsidR="00C74CFB" w:rsidRPr="00AB5571" w:rsidRDefault="00C74CFB" w:rsidP="00C74C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Do not use “click here” or give students the whole URL</w:t>
            </w:r>
          </w:p>
          <w:p w14:paraId="15584245" w14:textId="77777777" w:rsidR="00C74CFB" w:rsidRDefault="00C74CFB" w:rsidP="00C74CF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Use longer phrases as opposed to one word links</w:t>
            </w:r>
          </w:p>
          <w:p w14:paraId="75F31FF7" w14:textId="77777777" w:rsidR="00CF3A02" w:rsidRPr="00CF3A02" w:rsidRDefault="00CF3A02" w:rsidP="00CF3A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0B1E3657" w14:textId="77777777" w:rsidR="00C74CFB" w:rsidRPr="00AB5571" w:rsidRDefault="00C74CFB" w:rsidP="00C74CFB">
            <w:pPr>
              <w:rPr>
                <w:sz w:val="8"/>
                <w:szCs w:val="8"/>
              </w:rPr>
            </w:pPr>
          </w:p>
        </w:tc>
        <w:bookmarkStart w:id="0" w:name="_GoBack"/>
        <w:bookmarkEnd w:id="0"/>
      </w:tr>
      <w:tr w:rsidR="00C74CFB" w14:paraId="074BA33F" w14:textId="77777777" w:rsidTr="00C74CFB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</w:tcPr>
          <w:p w14:paraId="185E82AF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CC8264C" w14:textId="77777777" w:rsid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57230B1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8C2AC2D" w14:textId="77777777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  <w:r w:rsidRPr="00AB5571">
              <w:rPr>
                <w:rFonts w:ascii="Arial" w:hAnsi="Arial" w:cs="Arial"/>
                <w:b/>
              </w:rPr>
              <w:t>Color</w:t>
            </w:r>
          </w:p>
          <w:p w14:paraId="4F5404D3" w14:textId="77777777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</w:p>
          <w:p w14:paraId="654A019F" w14:textId="77777777" w:rsidR="00C74CFB" w:rsidRPr="00CF3A02" w:rsidRDefault="00C74CFB" w:rsidP="00C74C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B5571">
              <w:rPr>
                <w:rFonts w:ascii="Arial" w:hAnsi="Arial" w:cs="Arial"/>
                <w:sz w:val="22"/>
                <w:szCs w:val="22"/>
              </w:rPr>
              <w:t>Provide alternatives to color discriminators: labels, symbols, line shapes, textures, etc</w:t>
            </w:r>
            <w:r w:rsidR="00CF3A0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32D0AF9" w14:textId="77777777" w:rsidR="00CF3A02" w:rsidRPr="00CF3A02" w:rsidRDefault="00CF3A02" w:rsidP="00CF3A02">
            <w:pPr>
              <w:pStyle w:val="ListParagraph"/>
              <w:rPr>
                <w:rFonts w:ascii="Arial" w:hAnsi="Arial" w:cs="Arial"/>
                <w:sz w:val="8"/>
                <w:szCs w:val="8"/>
              </w:rPr>
            </w:pPr>
          </w:p>
          <w:p w14:paraId="520AE6F8" w14:textId="77777777" w:rsidR="00C74CFB" w:rsidRPr="00AB5571" w:rsidRDefault="00C74CFB" w:rsidP="00C74CFB">
            <w:pPr>
              <w:rPr>
                <w:sz w:val="8"/>
                <w:szCs w:val="8"/>
              </w:rPr>
            </w:pPr>
          </w:p>
        </w:tc>
      </w:tr>
      <w:tr w:rsidR="00C74CFB" w14:paraId="77362F6F" w14:textId="77777777" w:rsidTr="00C74CFB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7BC2519E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8C22144" w14:textId="77777777" w:rsid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7A832C1B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153FF20F" w14:textId="1F5B36D8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  <w:r w:rsidRPr="00AB5571">
              <w:rPr>
                <w:rFonts w:ascii="Arial" w:hAnsi="Arial" w:cs="Arial"/>
                <w:b/>
              </w:rPr>
              <w:t>Equation</w:t>
            </w:r>
            <w:r w:rsidR="00EC421B">
              <w:rPr>
                <w:rFonts w:ascii="Arial" w:hAnsi="Arial" w:cs="Arial"/>
                <w:b/>
              </w:rPr>
              <w:t>s</w:t>
            </w:r>
          </w:p>
          <w:p w14:paraId="5135F2CE" w14:textId="77777777" w:rsidR="00C74CFB" w:rsidRPr="00AB5571" w:rsidRDefault="00C74CFB" w:rsidP="00C74CFB">
            <w:pPr>
              <w:rPr>
                <w:rFonts w:ascii="Arial" w:hAnsi="Arial" w:cs="Arial"/>
              </w:rPr>
            </w:pPr>
          </w:p>
          <w:p w14:paraId="1DB09C02" w14:textId="7286E89F" w:rsidR="00C74CFB" w:rsidRPr="00AB5571" w:rsidRDefault="00EC421B" w:rsidP="00C74C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MathML for all math equations</w:t>
            </w:r>
          </w:p>
          <w:p w14:paraId="1B5DC408" w14:textId="77777777" w:rsidR="00CF3A02" w:rsidRPr="00CF3A02" w:rsidRDefault="00CF3A02" w:rsidP="00C74CFB">
            <w:pPr>
              <w:rPr>
                <w:sz w:val="8"/>
                <w:szCs w:val="8"/>
              </w:rPr>
            </w:pPr>
          </w:p>
        </w:tc>
      </w:tr>
      <w:tr w:rsidR="00C74CFB" w14:paraId="69C07F1C" w14:textId="77777777" w:rsidTr="00780EEE">
        <w:tc>
          <w:tcPr>
            <w:tcW w:w="6336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74C6AEEE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0531D92D" w14:textId="77777777" w:rsidR="00AB5571" w:rsidRPr="00AB5571" w:rsidRDefault="00AB5571" w:rsidP="00C74CF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465386F" w14:textId="77777777" w:rsidR="00C74CFB" w:rsidRPr="00AB5571" w:rsidRDefault="00C74CFB" w:rsidP="00C74CFB">
            <w:pPr>
              <w:rPr>
                <w:rFonts w:ascii="Arial" w:hAnsi="Arial" w:cs="Arial"/>
                <w:b/>
              </w:rPr>
            </w:pPr>
            <w:r w:rsidRPr="00AB5571">
              <w:rPr>
                <w:rFonts w:ascii="Arial" w:hAnsi="Arial" w:cs="Arial"/>
                <w:b/>
              </w:rPr>
              <w:t>Syllabus</w:t>
            </w:r>
          </w:p>
          <w:p w14:paraId="1A32F728" w14:textId="77777777" w:rsidR="00C74CFB" w:rsidRPr="00AB5571" w:rsidRDefault="00C74CFB" w:rsidP="00C74CFB">
            <w:pPr>
              <w:rPr>
                <w:rFonts w:ascii="Arial" w:hAnsi="Arial" w:cs="Arial"/>
              </w:rPr>
            </w:pPr>
          </w:p>
          <w:p w14:paraId="36294ECA" w14:textId="02DF5334" w:rsidR="00C74CFB" w:rsidRPr="00AE4721" w:rsidRDefault="00EC421B" w:rsidP="00C74C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Every syllabus must include the “Accommodations for Students with Disabilities” policy statement. You can find the statement on the </w:t>
            </w:r>
            <w:r w:rsidR="00361E74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>Syllabus Requirements for EMS Courses</w:t>
            </w:r>
            <w:r w:rsidR="00361E74">
              <w:rPr>
                <w:rFonts w:ascii="Arial" w:hAnsi="Arial" w:cs="Arial"/>
                <w:sz w:val="22"/>
                <w:szCs w:val="22"/>
              </w:rPr>
              <w:t>”</w:t>
            </w:r>
            <w:r>
              <w:rPr>
                <w:rFonts w:ascii="Arial" w:hAnsi="Arial" w:cs="Arial"/>
                <w:sz w:val="22"/>
                <w:szCs w:val="22"/>
              </w:rPr>
              <w:t xml:space="preserve"> website (</w:t>
            </w:r>
            <w:r w:rsidRPr="00EC421B">
              <w:rPr>
                <w:rFonts w:ascii="Arial" w:hAnsi="Arial" w:cs="Arial"/>
                <w:sz w:val="22"/>
                <w:szCs w:val="22"/>
              </w:rPr>
              <w:t>http://facdev.e-education.psu.edu/onlinesyllabus#Required_Policy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18D94C50" w14:textId="77777777" w:rsidR="00C74CFB" w:rsidRPr="00C74CFB" w:rsidRDefault="00C74CFB" w:rsidP="00C74CFB"/>
    <w:sectPr w:rsidR="00C74CFB" w:rsidRPr="00C74CFB" w:rsidSect="00C74CF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CDF5A" w14:textId="77777777" w:rsidR="00CF3A02" w:rsidRDefault="00CF3A02" w:rsidP="00C74CFB">
      <w:r>
        <w:separator/>
      </w:r>
    </w:p>
  </w:endnote>
  <w:endnote w:type="continuationSeparator" w:id="0">
    <w:p w14:paraId="6740E65D" w14:textId="77777777" w:rsidR="00CF3A02" w:rsidRDefault="00CF3A02" w:rsidP="00C7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23A0E" w14:textId="0E480C76" w:rsidR="00CF3A02" w:rsidRPr="00780EEE" w:rsidRDefault="00CF3A02" w:rsidP="00C74CFB">
    <w:pPr>
      <w:pStyle w:val="Footer"/>
      <w:tabs>
        <w:tab w:val="clear" w:pos="4320"/>
        <w:tab w:val="clear" w:pos="8640"/>
        <w:tab w:val="left" w:pos="8540"/>
      </w:tabs>
      <w:jc w:val="right"/>
      <w:rPr>
        <w:rFonts w:asciiTheme="majorHAnsi" w:hAnsiTheme="majorHAnsi"/>
      </w:rPr>
    </w:pPr>
    <w:r>
      <w:tab/>
    </w:r>
    <w:r w:rsidRPr="00780EEE">
      <w:rPr>
        <w:rFonts w:asciiTheme="majorHAnsi" w:hAnsiTheme="majorHAnsi"/>
      </w:rPr>
      <w:t xml:space="preserve">May, </w:t>
    </w:r>
    <w:r w:rsidR="00AE4721">
      <w:rPr>
        <w:rFonts w:asciiTheme="majorHAnsi" w:hAnsiTheme="majorHAnsi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514532" w14:textId="77777777" w:rsidR="00CF3A02" w:rsidRDefault="00CF3A02" w:rsidP="00C74CFB">
      <w:r>
        <w:separator/>
      </w:r>
    </w:p>
  </w:footnote>
  <w:footnote w:type="continuationSeparator" w:id="0">
    <w:p w14:paraId="6C2CFDF0" w14:textId="77777777" w:rsidR="00CF3A02" w:rsidRDefault="00CF3A02" w:rsidP="00C7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C0DC5" w14:textId="77777777" w:rsidR="00CF3A02" w:rsidRPr="00780EEE" w:rsidRDefault="00CF3A02" w:rsidP="00C74CFB">
    <w:pPr>
      <w:pStyle w:val="Header"/>
      <w:jc w:val="center"/>
      <w:rPr>
        <w:rFonts w:asciiTheme="majorHAnsi" w:hAnsiTheme="majorHAnsi"/>
        <w:b/>
        <w:sz w:val="50"/>
        <w:szCs w:val="50"/>
      </w:rPr>
    </w:pPr>
    <w:r w:rsidRPr="00780EEE">
      <w:rPr>
        <w:rFonts w:asciiTheme="majorHAnsi" w:hAnsiTheme="majorHAnsi"/>
        <w:b/>
        <w:sz w:val="50"/>
        <w:szCs w:val="50"/>
      </w:rPr>
      <w:t>Dutton Institute: Accessibility Cheat Sheet</w:t>
    </w:r>
  </w:p>
  <w:p w14:paraId="3458E348" w14:textId="77777777" w:rsidR="00CF3A02" w:rsidRDefault="00CF3A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367B"/>
    <w:multiLevelType w:val="hybridMultilevel"/>
    <w:tmpl w:val="8FC04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1502"/>
    <w:multiLevelType w:val="hybridMultilevel"/>
    <w:tmpl w:val="6458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394"/>
    <w:multiLevelType w:val="hybridMultilevel"/>
    <w:tmpl w:val="3278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876CF"/>
    <w:multiLevelType w:val="hybridMultilevel"/>
    <w:tmpl w:val="8EF4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75510"/>
    <w:multiLevelType w:val="hybridMultilevel"/>
    <w:tmpl w:val="2D80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37D3"/>
    <w:multiLevelType w:val="hybridMultilevel"/>
    <w:tmpl w:val="9BBC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A7A81"/>
    <w:multiLevelType w:val="hybridMultilevel"/>
    <w:tmpl w:val="BD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FB"/>
    <w:rsid w:val="0006306D"/>
    <w:rsid w:val="00361E74"/>
    <w:rsid w:val="00780EEE"/>
    <w:rsid w:val="00A03724"/>
    <w:rsid w:val="00AB5571"/>
    <w:rsid w:val="00AE4721"/>
    <w:rsid w:val="00C41E1F"/>
    <w:rsid w:val="00C74CFB"/>
    <w:rsid w:val="00CF3A02"/>
    <w:rsid w:val="00E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59EABCE4"/>
  <w14:defaultImageDpi w14:val="300"/>
  <w15:docId w15:val="{7271E7CD-AB5B-4652-A29B-44F32714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C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CFB"/>
  </w:style>
  <w:style w:type="paragraph" w:styleId="Footer">
    <w:name w:val="footer"/>
    <w:basedOn w:val="Normal"/>
    <w:link w:val="FooterChar"/>
    <w:uiPriority w:val="99"/>
    <w:unhideWhenUsed/>
    <w:rsid w:val="00C74C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FB"/>
  </w:style>
  <w:style w:type="table" w:styleId="TableGrid">
    <w:name w:val="Table Grid"/>
    <w:basedOn w:val="TableNormal"/>
    <w:uiPriority w:val="59"/>
    <w:rsid w:val="00C7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C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B8A17C6.dotm</Template>
  <TotalTime>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</dc:creator>
  <cp:keywords/>
  <dc:description/>
  <cp:lastModifiedBy>jls164</cp:lastModifiedBy>
  <cp:revision>4</cp:revision>
  <cp:lastPrinted>2013-05-21T14:28:00Z</cp:lastPrinted>
  <dcterms:created xsi:type="dcterms:W3CDTF">2015-05-19T17:08:00Z</dcterms:created>
  <dcterms:modified xsi:type="dcterms:W3CDTF">2015-05-19T18:13:00Z</dcterms:modified>
</cp:coreProperties>
</file>