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58" w:rsidRDefault="006F5158"/>
    <w:p w:rsidR="00417A8C" w:rsidRDefault="00417A8C"/>
    <w:p w:rsidR="00417A8C" w:rsidRDefault="00417A8C" w:rsidP="00417A8C">
      <w:pPr>
        <w:spacing w:after="0"/>
      </w:pPr>
      <w:r>
        <w:t xml:space="preserve">This </w:t>
      </w:r>
      <w:r w:rsidR="00736185">
        <w:t xml:space="preserve">submitted </w:t>
      </w:r>
      <w:r>
        <w:t>paper</w:t>
      </w:r>
      <w:r w:rsidR="006F5158">
        <w:t>/lab</w:t>
      </w:r>
      <w:r w:rsidR="005116A0">
        <w:t>/homewwork</w:t>
      </w:r>
      <w:bookmarkStart w:id="0" w:name="_GoBack"/>
      <w:bookmarkEnd w:id="0"/>
      <w:r>
        <w:t xml:space="preserve"> has the </w:t>
      </w:r>
      <w:r w:rsidR="00736185">
        <w:t xml:space="preserve">title and </w:t>
      </w:r>
      <w:r w:rsidR="00BB1AE8">
        <w:t>c</w:t>
      </w:r>
      <w:r>
        <w:t xml:space="preserve">o-authors listed below </w:t>
      </w:r>
      <w:r w:rsidR="00736185">
        <w:t>.  They h</w:t>
      </w:r>
      <w:r>
        <w:t>ave substantially contributed to the concept, data collection and analysis, or preparation of the manuscript.  All authors have read and approved the manuscript as submitted and are prepared to take full responsibility for its content.</w:t>
      </w:r>
    </w:p>
    <w:p w:rsidR="00736185" w:rsidRDefault="00736185" w:rsidP="00417A8C">
      <w:pPr>
        <w:spacing w:after="0"/>
      </w:pPr>
    </w:p>
    <w:p w:rsidR="00736185" w:rsidRDefault="00736185" w:rsidP="00417A8C">
      <w:pPr>
        <w:spacing w:after="0"/>
      </w:pPr>
      <w:r>
        <w:t>Course ___________________________________________________</w:t>
      </w:r>
    </w:p>
    <w:p w:rsidR="00736185" w:rsidRDefault="00736185" w:rsidP="00417A8C">
      <w:pPr>
        <w:spacing w:after="0"/>
      </w:pPr>
    </w:p>
    <w:p w:rsidR="00736185" w:rsidRDefault="00736185" w:rsidP="00417A8C">
      <w:pPr>
        <w:spacing w:after="0"/>
      </w:pPr>
      <w:r>
        <w:t>Semester __________________________________</w:t>
      </w:r>
    </w:p>
    <w:p w:rsidR="00736185" w:rsidRDefault="00736185" w:rsidP="00417A8C">
      <w:pPr>
        <w:spacing w:after="0"/>
      </w:pPr>
    </w:p>
    <w:p w:rsidR="00736185" w:rsidRDefault="00736185" w:rsidP="00417A8C">
      <w:pPr>
        <w:spacing w:after="0"/>
      </w:pPr>
      <w:r>
        <w:t>Date _________________________________________</w:t>
      </w:r>
    </w:p>
    <w:p w:rsidR="00736185" w:rsidRDefault="00736185" w:rsidP="00417A8C">
      <w:pPr>
        <w:spacing w:after="0"/>
      </w:pPr>
    </w:p>
    <w:p w:rsidR="00417A8C" w:rsidRDefault="00417A8C" w:rsidP="00417A8C">
      <w:pPr>
        <w:spacing w:after="0"/>
      </w:pPr>
    </w:p>
    <w:p w:rsidR="00417A8C" w:rsidRDefault="00417A8C" w:rsidP="00417A8C">
      <w:pPr>
        <w:spacing w:after="0"/>
      </w:pPr>
      <w:r>
        <w:t>Title of paper _______________________________________________________________________</w:t>
      </w:r>
    </w:p>
    <w:p w:rsidR="00417A8C" w:rsidRDefault="00417A8C" w:rsidP="00417A8C">
      <w:pPr>
        <w:spacing w:after="0"/>
      </w:pPr>
    </w:p>
    <w:p w:rsidR="00417A8C" w:rsidRDefault="00417A8C" w:rsidP="00417A8C">
      <w:pPr>
        <w:spacing w:after="0"/>
      </w:pPr>
      <w:r>
        <w:br/>
      </w:r>
      <w:r>
        <w:br/>
        <w:t>Author 1 ________________________________________________________________________</w:t>
      </w:r>
    </w:p>
    <w:p w:rsidR="00417A8C" w:rsidRDefault="00417A8C">
      <w:r>
        <w:t xml:space="preserve">                                  (Print name)                                       ( Sign name)</w:t>
      </w:r>
    </w:p>
    <w:p w:rsidR="00417A8C" w:rsidRDefault="00417A8C"/>
    <w:p w:rsidR="00417A8C" w:rsidRDefault="00417A8C" w:rsidP="00417A8C">
      <w:pPr>
        <w:spacing w:after="0"/>
      </w:pPr>
      <w:r>
        <w:t>Author 2 ________________________________________________________________________</w:t>
      </w:r>
    </w:p>
    <w:p w:rsidR="00417A8C" w:rsidRDefault="00417A8C" w:rsidP="00417A8C">
      <w:r>
        <w:t xml:space="preserve">                                  (Print name)                                       ( Sign name)</w:t>
      </w:r>
    </w:p>
    <w:p w:rsidR="00417A8C" w:rsidRDefault="00417A8C" w:rsidP="00417A8C"/>
    <w:p w:rsidR="00417A8C" w:rsidRDefault="00417A8C" w:rsidP="00417A8C">
      <w:pPr>
        <w:spacing w:after="0"/>
      </w:pPr>
      <w:r>
        <w:t>Author 3 ________________________________________________________________________</w:t>
      </w:r>
    </w:p>
    <w:p w:rsidR="00417A8C" w:rsidRDefault="00417A8C" w:rsidP="00417A8C">
      <w:r>
        <w:t xml:space="preserve">                                  (Print name)                                       ( Sign name)</w:t>
      </w:r>
    </w:p>
    <w:p w:rsidR="00417A8C" w:rsidRDefault="00417A8C"/>
    <w:sectPr w:rsidR="00417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8C"/>
    <w:rsid w:val="00417A8C"/>
    <w:rsid w:val="005116A0"/>
    <w:rsid w:val="006F5158"/>
    <w:rsid w:val="00736185"/>
    <w:rsid w:val="00915EDD"/>
    <w:rsid w:val="00BB1AE8"/>
    <w:rsid w:val="00D5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1370FBCB</Template>
  <TotalTime>15</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hns</dc:creator>
  <cp:lastModifiedBy>hns</cp:lastModifiedBy>
  <cp:revision>4</cp:revision>
  <dcterms:created xsi:type="dcterms:W3CDTF">2015-07-28T16:40:00Z</dcterms:created>
  <dcterms:modified xsi:type="dcterms:W3CDTF">2015-07-28T16:58:00Z</dcterms:modified>
</cp:coreProperties>
</file>