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B7" w:rsidRDefault="00546EB7" w:rsidP="00546EB7">
      <w:pPr>
        <w:pStyle w:val="Title"/>
      </w:pPr>
      <w:r>
        <w:t>Ecosystem Checklist</w:t>
      </w:r>
    </w:p>
    <w:p w:rsidR="00546EB7" w:rsidRPr="00546EB7" w:rsidRDefault="00546EB7" w:rsidP="00546EB7"/>
    <w:p w:rsidR="00546EB7" w:rsidRDefault="00546EB7" w:rsidP="00546EB7">
      <w:pPr>
        <w:pStyle w:val="ListParagraph"/>
        <w:numPr>
          <w:ilvl w:val="0"/>
          <w:numId w:val="1"/>
        </w:numPr>
      </w:pPr>
      <w:r>
        <w:t>Inline styles (&lt;style, &lt;font&gt;, etc.) have been removed</w:t>
      </w:r>
    </w:p>
    <w:p w:rsidR="00546EB7" w:rsidRDefault="00546EB7" w:rsidP="00546EB7">
      <w:pPr>
        <w:pStyle w:val="ListParagraph"/>
        <w:numPr>
          <w:ilvl w:val="0"/>
          <w:numId w:val="1"/>
        </w:numPr>
      </w:pPr>
      <w:r>
        <w:t>Extraneous &lt;p&gt; tags and spaces (&amp;</w:t>
      </w:r>
      <w:proofErr w:type="spellStart"/>
      <w:r>
        <w:t>nbsp</w:t>
      </w:r>
      <w:proofErr w:type="spellEnd"/>
      <w:r>
        <w:t>) have been removed</w:t>
      </w:r>
    </w:p>
    <w:p w:rsidR="00546EB7" w:rsidRDefault="00546EB7" w:rsidP="00546EB7">
      <w:pPr>
        <w:pStyle w:val="ListParagraph"/>
        <w:numPr>
          <w:ilvl w:val="0"/>
          <w:numId w:val="1"/>
        </w:numPr>
      </w:pPr>
      <w:r>
        <w:t>Headings have been reviewed, are sized appropriately</w:t>
      </w:r>
      <w:r>
        <w:t>, and are not styled to be bold</w:t>
      </w:r>
    </w:p>
    <w:p w:rsidR="00546EB7" w:rsidRDefault="00546EB7" w:rsidP="00546EB7">
      <w:pPr>
        <w:pStyle w:val="ListParagraph"/>
        <w:numPr>
          <w:ilvl w:val="0"/>
          <w:numId w:val="1"/>
        </w:numPr>
      </w:pPr>
      <w:r>
        <w:t>Boxes use appropriate Ecosystem templates</w:t>
      </w:r>
    </w:p>
    <w:p w:rsidR="00546EB7" w:rsidRDefault="00546EB7" w:rsidP="00546EB7">
      <w:pPr>
        <w:pStyle w:val="ListParagraph"/>
        <w:numPr>
          <w:ilvl w:val="0"/>
          <w:numId w:val="1"/>
        </w:numPr>
      </w:pPr>
      <w:r>
        <w:t>Videos use appropriate templates</w:t>
      </w:r>
    </w:p>
    <w:p w:rsidR="00546EB7" w:rsidRDefault="00546EB7" w:rsidP="00546EB7">
      <w:pPr>
        <w:pStyle w:val="ListParagraph"/>
        <w:numPr>
          <w:ilvl w:val="0"/>
          <w:numId w:val="1"/>
        </w:numPr>
      </w:pPr>
      <w:r>
        <w:t xml:space="preserve">Bibliography text, block quotes, highlighted text, </w:t>
      </w:r>
      <w:proofErr w:type="spellStart"/>
      <w:r>
        <w:t>togglers</w:t>
      </w:r>
      <w:proofErr w:type="spellEnd"/>
      <w:r>
        <w:t>, and math equations w/figure numbers use appropriate templates</w:t>
      </w:r>
    </w:p>
    <w:p w:rsidR="00546EB7" w:rsidRPr="00546EB7" w:rsidRDefault="00546EB7" w:rsidP="00546EB7">
      <w:pPr>
        <w:rPr>
          <w:b/>
        </w:rPr>
      </w:pPr>
      <w:r w:rsidRPr="00546EB7">
        <w:rPr>
          <w:b/>
        </w:rPr>
        <w:t>Tables</w:t>
      </w:r>
    </w:p>
    <w:p w:rsidR="00546EB7" w:rsidRDefault="00546EB7" w:rsidP="00546EB7">
      <w:pPr>
        <w:pStyle w:val="ListParagraph"/>
        <w:numPr>
          <w:ilvl w:val="0"/>
          <w:numId w:val="2"/>
        </w:numPr>
      </w:pPr>
      <w:r>
        <w:t xml:space="preserve">Tables </w:t>
      </w:r>
      <w:r>
        <w:t>use appropriate</w:t>
      </w:r>
      <w:r>
        <w:t xml:space="preserve"> </w:t>
      </w:r>
      <w:r>
        <w:t xml:space="preserve">templates for </w:t>
      </w:r>
      <w:r>
        <w:t>their function (“checklist table”</w:t>
      </w:r>
      <w:r>
        <w:t xml:space="preserve"> vs. “data table top row only”)</w:t>
      </w:r>
    </w:p>
    <w:p w:rsidR="00546EB7" w:rsidRDefault="00546EB7" w:rsidP="00546EB7">
      <w:pPr>
        <w:pStyle w:val="ListParagraph"/>
        <w:numPr>
          <w:ilvl w:val="0"/>
          <w:numId w:val="2"/>
        </w:numPr>
      </w:pPr>
      <w:r>
        <w:t>All tables have captions and summaries</w:t>
      </w:r>
    </w:p>
    <w:p w:rsidR="00546EB7" w:rsidRDefault="00546EB7" w:rsidP="00546EB7">
      <w:pPr>
        <w:pStyle w:val="ListParagraph"/>
        <w:numPr>
          <w:ilvl w:val="0"/>
          <w:numId w:val="2"/>
        </w:numPr>
      </w:pPr>
      <w:r>
        <w:t>&lt;p&gt; tags inside tables have been removed</w:t>
      </w:r>
      <w:r>
        <w:t>. Use &lt;</w:t>
      </w:r>
      <w:proofErr w:type="spellStart"/>
      <w:r>
        <w:t>br</w:t>
      </w:r>
      <w:proofErr w:type="spellEnd"/>
      <w:r>
        <w:t>/&gt; tags if you need more than one line of text</w:t>
      </w:r>
    </w:p>
    <w:p w:rsidR="00546EB7" w:rsidRPr="00546EB7" w:rsidRDefault="00546EB7" w:rsidP="00546EB7">
      <w:pPr>
        <w:rPr>
          <w:b/>
        </w:rPr>
      </w:pPr>
      <w:r w:rsidRPr="00546EB7">
        <w:rPr>
          <w:b/>
        </w:rPr>
        <w:t>Links</w:t>
      </w:r>
    </w:p>
    <w:p w:rsidR="00546EB7" w:rsidRDefault="00546EB7" w:rsidP="00546EB7">
      <w:pPr>
        <w:pStyle w:val="ListParagraph"/>
        <w:numPr>
          <w:ilvl w:val="0"/>
          <w:numId w:val="3"/>
        </w:numPr>
      </w:pPr>
      <w:r>
        <w:t>Target=”_blank” has been eliminated where links lead to outside pages</w:t>
      </w:r>
    </w:p>
    <w:p w:rsidR="00546EB7" w:rsidRDefault="00546EB7" w:rsidP="00546EB7">
      <w:pPr>
        <w:pStyle w:val="ListParagraph"/>
        <w:numPr>
          <w:ilvl w:val="0"/>
          <w:numId w:val="3"/>
        </w:numPr>
      </w:pPr>
      <w:r>
        <w:t xml:space="preserve">Meaningful text links (Penn State Libraries) have replaced </w:t>
      </w:r>
      <w:proofErr w:type="spellStart"/>
      <w:r>
        <w:t>url</w:t>
      </w:r>
      <w:proofErr w:type="spellEnd"/>
      <w:r>
        <w:t xml:space="preserve"> links (http://www.libraries) and are more accessible than: click here or here or any short, single-word  </w:t>
      </w:r>
    </w:p>
    <w:p w:rsidR="00546EB7" w:rsidRDefault="00546EB7" w:rsidP="00546EB7">
      <w:pPr>
        <w:pStyle w:val="ListParagraph"/>
        <w:numPr>
          <w:ilvl w:val="0"/>
          <w:numId w:val="3"/>
        </w:numPr>
      </w:pPr>
      <w:r>
        <w:t>Broken links have been noted in the course’s corresponding spreadsheet, located in: Ecosystem Move Notes and Info</w:t>
      </w:r>
    </w:p>
    <w:p w:rsidR="00546EB7" w:rsidRPr="00546EB7" w:rsidRDefault="00546EB7" w:rsidP="00546EB7">
      <w:pPr>
        <w:rPr>
          <w:b/>
        </w:rPr>
      </w:pPr>
      <w:r w:rsidRPr="00546EB7">
        <w:rPr>
          <w:b/>
        </w:rPr>
        <w:t>Images</w:t>
      </w:r>
    </w:p>
    <w:p w:rsidR="00546EB7" w:rsidRDefault="00546EB7" w:rsidP="00546EB7">
      <w:pPr>
        <w:pStyle w:val="ListParagraph"/>
        <w:numPr>
          <w:ilvl w:val="0"/>
          <w:numId w:val="4"/>
        </w:numPr>
      </w:pPr>
      <w:r>
        <w:t xml:space="preserve">Images are </w:t>
      </w:r>
      <w:r>
        <w:t xml:space="preserve">less than </w:t>
      </w:r>
      <w:r>
        <w:t xml:space="preserve">700 </w:t>
      </w:r>
      <w:proofErr w:type="spellStart"/>
      <w:r>
        <w:t>px</w:t>
      </w:r>
      <w:proofErr w:type="spellEnd"/>
      <w:r>
        <w:t xml:space="preserve"> and don’t include unnecessary white space around the edges</w:t>
      </w:r>
    </w:p>
    <w:p w:rsidR="00546EB7" w:rsidRDefault="00546EB7" w:rsidP="00546EB7">
      <w:pPr>
        <w:pStyle w:val="ListParagraph"/>
        <w:numPr>
          <w:ilvl w:val="0"/>
          <w:numId w:val="4"/>
        </w:numPr>
      </w:pPr>
      <w:r>
        <w:t>Images (unless purely decorative) have meaningful alt tags</w:t>
      </w:r>
    </w:p>
    <w:p w:rsidR="00546EB7" w:rsidRDefault="00546EB7" w:rsidP="00546EB7">
      <w:pPr>
        <w:pStyle w:val="ListParagraph"/>
        <w:numPr>
          <w:ilvl w:val="0"/>
          <w:numId w:val="4"/>
        </w:numPr>
      </w:pPr>
      <w:bookmarkStart w:id="0" w:name="_GoBack"/>
      <w:bookmarkEnd w:id="0"/>
      <w:r>
        <w:t xml:space="preserve">Images w/captions and credits should use the </w:t>
      </w:r>
      <w:proofErr w:type="spellStart"/>
      <w:r>
        <w:t>img</w:t>
      </w:r>
      <w:proofErr w:type="spellEnd"/>
      <w:r>
        <w:t xml:space="preserve">-center div; others should use </w:t>
      </w:r>
      <w:proofErr w:type="spellStart"/>
      <w:r>
        <w:t>img</w:t>
      </w:r>
      <w:proofErr w:type="spellEnd"/>
      <w:r>
        <w:t xml:space="preserve">-left or </w:t>
      </w:r>
      <w:proofErr w:type="spellStart"/>
      <w:r>
        <w:t>img</w:t>
      </w:r>
      <w:proofErr w:type="spellEnd"/>
      <w:r>
        <w:t>-right</w:t>
      </w:r>
    </w:p>
    <w:sectPr w:rsidR="00546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79F"/>
    <w:multiLevelType w:val="hybridMultilevel"/>
    <w:tmpl w:val="333037EE"/>
    <w:lvl w:ilvl="0" w:tplc="3182BE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4F1D"/>
    <w:multiLevelType w:val="hybridMultilevel"/>
    <w:tmpl w:val="9EFA85BA"/>
    <w:lvl w:ilvl="0" w:tplc="3182BE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2F6A"/>
    <w:multiLevelType w:val="hybridMultilevel"/>
    <w:tmpl w:val="5D8C222E"/>
    <w:lvl w:ilvl="0" w:tplc="3182BE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957FF"/>
    <w:multiLevelType w:val="hybridMultilevel"/>
    <w:tmpl w:val="162843FC"/>
    <w:lvl w:ilvl="0" w:tplc="3182BE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B7"/>
    <w:rsid w:val="00071936"/>
    <w:rsid w:val="00487EA1"/>
    <w:rsid w:val="005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CA567-102D-4CD0-A56F-62A3CC62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E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6E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4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45BA-8721-47A3-A681-F76DC472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F7D71782.dotm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jls164</dc:creator>
  <cp:keywords/>
  <dc:description/>
  <cp:lastModifiedBy>jls164</cp:lastModifiedBy>
  <cp:revision>1</cp:revision>
  <dcterms:created xsi:type="dcterms:W3CDTF">2016-11-14T20:15:00Z</dcterms:created>
  <dcterms:modified xsi:type="dcterms:W3CDTF">2016-11-14T20:21:00Z</dcterms:modified>
</cp:coreProperties>
</file>