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E7" w:rsidRDefault="000536E7"/>
    <w:p w:rsidR="009F1984" w:rsidRDefault="009F1984">
      <w:bookmarkStart w:id="0" w:name="_GoBack"/>
      <w:bookmarkEnd w:id="0"/>
      <w:r>
        <w:t xml:space="preserve">From: Amy Garbrick </w:t>
      </w:r>
      <w:r>
        <w:br/>
        <w:t xml:space="preserve">Sent: Friday, September 03, 2010 10:27 AM </w:t>
      </w:r>
      <w:r>
        <w:br/>
        <w:t xml:space="preserve">Subject: Week 2 assignments </w:t>
      </w:r>
    </w:p>
    <w:p w:rsidR="009F1984" w:rsidRDefault="009F1984">
      <w:r>
        <w:t xml:space="preserve">Hello Everyone, </w:t>
      </w:r>
    </w:p>
    <w:p w:rsidR="009F1984" w:rsidRDefault="009F1984">
      <w:r>
        <w:t xml:space="preserve">I hope that you are all doing well and feeling more comfortable in the new Learning Management System (LMS). </w:t>
      </w:r>
    </w:p>
    <w:p w:rsidR="009F1984" w:rsidRDefault="009F1984">
      <w:r>
        <w:t xml:space="preserve">Please let me know if you have questions or concerns about it. </w:t>
      </w:r>
    </w:p>
    <w:p w:rsidR="009F1984" w:rsidRDefault="009F1984">
      <w:r>
        <w:t xml:space="preserve">Make sure that you did all of the items that were due last weekend: </w:t>
      </w:r>
    </w:p>
    <w:p w:rsidR="009F1984" w:rsidRDefault="009F1984" w:rsidP="009F1984">
      <w:pPr>
        <w:pStyle w:val="Heading1"/>
      </w:pPr>
      <w:r>
        <w:t xml:space="preserve">Week 1: August 23 - August 28 </w:t>
      </w:r>
    </w:p>
    <w:p w:rsidR="009F1984" w:rsidRDefault="009F1984">
      <w:r>
        <w:t xml:space="preserve">Read Syllabus </w:t>
      </w:r>
      <w:r>
        <w:br/>
        <w:t xml:space="preserve">Find Course Content </w:t>
      </w:r>
      <w:r>
        <w:br/>
        <w:t xml:space="preserve">Complete Academic Integrity Quiz </w:t>
      </w:r>
      <w:r>
        <w:br/>
        <w:t xml:space="preserve">Read course email </w:t>
      </w:r>
      <w:r>
        <w:br/>
        <w:t xml:space="preserve">Log in to the Adobe Connect online meeting space for the entire class (let your instructor know if you have any problems) </w:t>
      </w:r>
      <w:r>
        <w:br/>
        <w:t xml:space="preserve">Read the Team Technology Video Project </w:t>
      </w:r>
      <w:r>
        <w:br/>
        <w:t xml:space="preserve">Complete the Introduction Assignment </w:t>
      </w:r>
    </w:p>
    <w:p w:rsidR="009F1984" w:rsidRDefault="009F1984">
      <w:r>
        <w:t xml:space="preserve">Also look at the other major assignments and make sure you are familiar with what is expected. </w:t>
      </w:r>
    </w:p>
    <w:p w:rsidR="009F1984" w:rsidRDefault="009F1984">
      <w:r>
        <w:t xml:space="preserve">Remember these items are due tomorrow (Sept 4) by 8 pm EST: </w:t>
      </w:r>
    </w:p>
    <w:p w:rsidR="009F1984" w:rsidRDefault="009F1984" w:rsidP="009F1984">
      <w:pPr>
        <w:pStyle w:val="Heading1"/>
      </w:pPr>
      <w:r>
        <w:t xml:space="preserve">Week 2: August 29 - September 4 </w:t>
      </w:r>
    </w:p>
    <w:p w:rsidR="009F1984" w:rsidRDefault="009F1984">
      <w:r>
        <w:t xml:space="preserve">Read Course Content: Introduction to IST </w:t>
      </w:r>
      <w:r>
        <w:br/>
        <w:t xml:space="preserve">Apply for your Penn State Web Space </w:t>
      </w:r>
      <w:r>
        <w:br/>
      </w:r>
      <w:r>
        <w:lastRenderedPageBreak/>
        <w:t xml:space="preserve">Complete the Practice Quiz </w:t>
      </w:r>
      <w:r>
        <w:br/>
        <w:t>Complete Discussion Activity 1 for "Online Course Success"</w:t>
      </w:r>
    </w:p>
    <w:p w:rsidR="009F1984" w:rsidRDefault="009F1984">
      <w:r>
        <w:t xml:space="preserve">Here is a question someone asked: </w:t>
      </w:r>
    </w:p>
    <w:p w:rsidR="009F1984" w:rsidRDefault="009F1984">
      <w:r>
        <w:t xml:space="preserve">Q: Does the Practice Quiz count or should I study for it? </w:t>
      </w:r>
      <w:r>
        <w:br/>
        <w:t xml:space="preserve">A: No, it does not count at all. Don't study for it. It is only meant to help you try the quiz tool prior to the real thing. </w:t>
      </w:r>
    </w:p>
    <w:p w:rsidR="009F1984" w:rsidRDefault="009F1984">
      <w:r>
        <w:t xml:space="preserve">Looking toward next week, these are due by Sept 11 at 8 PM EST: </w:t>
      </w:r>
    </w:p>
    <w:p w:rsidR="009F1984" w:rsidRDefault="009F1984" w:rsidP="009F1984">
      <w:pPr>
        <w:pStyle w:val="Heading1"/>
      </w:pPr>
      <w:r>
        <w:t xml:space="preserve">Week 3: September 5 - September 11 </w:t>
      </w:r>
    </w:p>
    <w:p w:rsidR="009F1984" w:rsidRDefault="009F1984">
      <w:r>
        <w:t xml:space="preserve">Read Course Content: Introduction to Project Management </w:t>
      </w:r>
      <w:r>
        <w:br/>
        <w:t xml:space="preserve">Complete Discussion Activity 2 for "Introduction to IST" </w:t>
      </w:r>
      <w:r>
        <w:br/>
        <w:t xml:space="preserve">Complete Facebook Activity </w:t>
      </w:r>
    </w:p>
    <w:p w:rsidR="009F1984" w:rsidRDefault="009F1984">
      <w:r>
        <w:t xml:space="preserve">You should be starting to discuss your project with your team. </w:t>
      </w:r>
    </w:p>
    <w:p w:rsidR="009F1984" w:rsidRDefault="009F1984">
      <w:r>
        <w:t xml:space="preserve">Remember to add me to your Google docs with my </w:t>
      </w:r>
      <w:r w:rsidR="00565A9F">
        <w:t>Gmail</w:t>
      </w:r>
      <w:r>
        <w:t xml:space="preserve"> account (</w:t>
      </w:r>
      <w:hyperlink r:id="rId4" w:history="1">
        <w:r w:rsidRPr="003E725C">
          <w:rPr>
            <w:rStyle w:val="Hyperlink"/>
          </w:rPr>
          <w:t>agarbrick@gmail.com</w:t>
        </w:r>
      </w:hyperlink>
      <w:r>
        <w:t xml:space="preserve">) </w:t>
      </w:r>
    </w:p>
    <w:p w:rsidR="009F1984" w:rsidRDefault="009F1984">
      <w:r>
        <w:t>Please let me know if you have any questions or concerns. Have a great weekend!</w:t>
      </w:r>
    </w:p>
    <w:p w:rsidR="00A062D6" w:rsidRDefault="009F1984">
      <w:r>
        <w:t xml:space="preserve"> -Amy</w:t>
      </w:r>
    </w:p>
    <w:sectPr w:rsidR="00A062D6" w:rsidSect="009F1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84"/>
    <w:rsid w:val="00015598"/>
    <w:rsid w:val="000536E7"/>
    <w:rsid w:val="001A23EB"/>
    <w:rsid w:val="0054472C"/>
    <w:rsid w:val="00565A9F"/>
    <w:rsid w:val="00722893"/>
    <w:rsid w:val="009B3D3B"/>
    <w:rsid w:val="009F1984"/>
    <w:rsid w:val="00A062D6"/>
    <w:rsid w:val="00C7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13F2A-F6CA-49B9-AD08-36BDD9E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1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br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343A4BE5.dotm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jls164</dc:creator>
  <cp:keywords/>
  <dc:description/>
  <cp:lastModifiedBy>jls164</cp:lastModifiedBy>
  <cp:revision>4</cp:revision>
  <dcterms:created xsi:type="dcterms:W3CDTF">2015-03-11T14:48:00Z</dcterms:created>
  <dcterms:modified xsi:type="dcterms:W3CDTF">2015-03-11T15:11:00Z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